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65" w:rsidRDefault="00F83665" w:rsidP="00F83665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F83665" w:rsidRPr="00404B27" w:rsidRDefault="00F83665" w:rsidP="00F83665">
      <w:pPr>
        <w:spacing w:before="60"/>
        <w:jc w:val="center"/>
        <w:rPr>
          <w:b/>
          <w:sz w:val="24"/>
          <w:szCs w:val="24"/>
        </w:rPr>
      </w:pPr>
    </w:p>
    <w:p w:rsidR="00F83665" w:rsidRPr="002F5B42" w:rsidRDefault="00F83665" w:rsidP="00F8366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F83665" w:rsidRPr="002F5B42" w:rsidRDefault="00F83665" w:rsidP="00F8366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F83665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F83665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</w:p>
    <w:p w:rsidR="00F83665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F83665" w:rsidRPr="00B227BB" w:rsidRDefault="00F83665" w:rsidP="00F8366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F83665" w:rsidRPr="00027979" w:rsidTr="00F83665">
        <w:trPr>
          <w:trHeight w:val="620"/>
        </w:trPr>
        <w:tc>
          <w:tcPr>
            <w:tcW w:w="3622" w:type="dxa"/>
          </w:tcPr>
          <w:p w:rsidR="00F83665" w:rsidRPr="00027979" w:rsidRDefault="00F83665" w:rsidP="00786120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786120">
              <w:rPr>
                <w:sz w:val="28"/>
                <w:szCs w:val="28"/>
                <w:u w:val="single"/>
              </w:rPr>
              <w:t>21.08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F83665" w:rsidRPr="00027979" w:rsidRDefault="00F83665" w:rsidP="00F83665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F83665" w:rsidRPr="00027979" w:rsidRDefault="00F83665" w:rsidP="0078612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786120">
              <w:rPr>
                <w:sz w:val="28"/>
                <w:szCs w:val="28"/>
                <w:u w:val="single"/>
              </w:rPr>
              <w:t>223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F83665" w:rsidRDefault="00F83665" w:rsidP="00F83665">
      <w:pPr>
        <w:rPr>
          <w:sz w:val="28"/>
          <w:szCs w:val="28"/>
        </w:rPr>
      </w:pPr>
    </w:p>
    <w:p w:rsidR="00F83665" w:rsidRDefault="00F83665" w:rsidP="00F83665">
      <w:pPr>
        <w:pStyle w:val="a6"/>
      </w:pPr>
    </w:p>
    <w:p w:rsidR="00F83665" w:rsidRPr="001A5B9E" w:rsidRDefault="00F83665" w:rsidP="00F8366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F83665" w:rsidRPr="001A5B9E" w:rsidRDefault="00F83665" w:rsidP="00F8366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F83665" w:rsidRPr="00ED1802" w:rsidRDefault="00F83665" w:rsidP="00F8366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665" w:rsidRPr="00933303" w:rsidRDefault="00F83665" w:rsidP="00F8366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</w:t>
      </w:r>
      <w:r>
        <w:rPr>
          <w:rFonts w:ascii="Times New Roman" w:hAnsi="Times New Roman"/>
          <w:sz w:val="28"/>
          <w:szCs w:val="28"/>
          <w:lang w:val="uk-UA"/>
        </w:rPr>
        <w:t>об’єкта</w:t>
      </w:r>
    </w:p>
    <w:p w:rsidR="00F83665" w:rsidRDefault="00F83665" w:rsidP="00F8366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665" w:rsidRDefault="00F83665" w:rsidP="00F83665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83665" w:rsidRPr="008C5EC1" w:rsidRDefault="00F83665" w:rsidP="00F8366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665" w:rsidRPr="00D6565A" w:rsidRDefault="00F83665" w:rsidP="00F8366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F83665" w:rsidRPr="004512DE" w:rsidRDefault="00F83665" w:rsidP="00F83665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</w:t>
      </w:r>
      <w:r>
        <w:rPr>
          <w:sz w:val="28"/>
          <w:szCs w:val="28"/>
        </w:rPr>
        <w:t xml:space="preserve">Капітальний ремонт мосту через р. </w:t>
      </w:r>
      <w:proofErr w:type="spellStart"/>
      <w:r>
        <w:rPr>
          <w:sz w:val="28"/>
          <w:szCs w:val="28"/>
        </w:rPr>
        <w:t>Малотеч</w:t>
      </w:r>
      <w:proofErr w:type="spellEnd"/>
      <w:r>
        <w:rPr>
          <w:sz w:val="28"/>
          <w:szCs w:val="28"/>
        </w:rPr>
        <w:t xml:space="preserve"> на автомобільній дорозі місцевого значення О251305 Троїцьке – </w:t>
      </w:r>
      <w:proofErr w:type="spellStart"/>
      <w:r>
        <w:rPr>
          <w:sz w:val="28"/>
          <w:szCs w:val="28"/>
        </w:rPr>
        <w:t>Ларинівка</w:t>
      </w:r>
      <w:proofErr w:type="spellEnd"/>
      <w:r>
        <w:rPr>
          <w:sz w:val="28"/>
          <w:szCs w:val="28"/>
        </w:rPr>
        <w:t xml:space="preserve">, км 6+660, біля      с. </w:t>
      </w:r>
      <w:proofErr w:type="spellStart"/>
      <w:r>
        <w:rPr>
          <w:sz w:val="28"/>
          <w:szCs w:val="28"/>
        </w:rPr>
        <w:t>Ларинівка</w:t>
      </w:r>
      <w:proofErr w:type="spellEnd"/>
      <w:r w:rsidRPr="004512DE">
        <w:rPr>
          <w:sz w:val="28"/>
          <w:szCs w:val="28"/>
        </w:rPr>
        <w:t xml:space="preserve">». </w:t>
      </w:r>
    </w:p>
    <w:p w:rsidR="00F83665" w:rsidRDefault="00F83665" w:rsidP="00F83665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F83665" w:rsidRDefault="00F83665" w:rsidP="00F83665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83665" w:rsidRDefault="00F83665" w:rsidP="00F83665">
      <w:pPr>
        <w:spacing w:before="60"/>
        <w:jc w:val="center"/>
        <w:rPr>
          <w:sz w:val="28"/>
          <w:szCs w:val="28"/>
        </w:rPr>
      </w:pPr>
    </w:p>
    <w:p w:rsidR="00F83665" w:rsidRDefault="00F83665" w:rsidP="00F83665">
      <w:pPr>
        <w:spacing w:before="60"/>
        <w:jc w:val="center"/>
        <w:rPr>
          <w:sz w:val="28"/>
          <w:szCs w:val="28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F83665" w:rsidRDefault="00F83665" w:rsidP="00F83665">
      <w:pPr>
        <w:spacing w:before="60"/>
        <w:jc w:val="center"/>
        <w:rPr>
          <w:b/>
          <w:sz w:val="24"/>
          <w:szCs w:val="24"/>
          <w:lang w:val="ru-RU"/>
        </w:rPr>
      </w:pPr>
    </w:p>
    <w:sectPr w:rsidR="00F83665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A9" w:rsidRDefault="003338A9">
      <w:r>
        <w:separator/>
      </w:r>
    </w:p>
  </w:endnote>
  <w:endnote w:type="continuationSeparator" w:id="0">
    <w:p w:rsidR="003338A9" w:rsidRDefault="003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A9" w:rsidRDefault="003338A9">
      <w:r>
        <w:separator/>
      </w:r>
    </w:p>
  </w:footnote>
  <w:footnote w:type="continuationSeparator" w:id="0">
    <w:p w:rsidR="003338A9" w:rsidRDefault="0033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16734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8A9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86120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16734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6DC73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5BD1-5ADD-4C8A-A716-D81D6A2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2020-09-07T08:37:00Z</dcterms:created>
  <dcterms:modified xsi:type="dcterms:W3CDTF">2020-09-07T08:37:00Z</dcterms:modified>
</cp:coreProperties>
</file>